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3F3F98" w:rsidRDefault="00C63F4E" w:rsidP="00CE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4238AD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Cabinet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 xml:space="preserve">Friday, </w:t>
      </w:r>
      <w:r w:rsidR="00712891">
        <w:rPr>
          <w:rFonts w:ascii="Times New Roman" w:hAnsi="Times New Roman" w:cs="Times New Roman"/>
          <w:sz w:val="24"/>
          <w:szCs w:val="24"/>
        </w:rPr>
        <w:t>October 2</w:t>
      </w:r>
      <w:r w:rsidR="005A6B42">
        <w:rPr>
          <w:rFonts w:ascii="Times New Roman" w:hAnsi="Times New Roman" w:cs="Times New Roman"/>
          <w:sz w:val="24"/>
          <w:szCs w:val="24"/>
        </w:rPr>
        <w:t>, 2015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9:00 – 11:00 a.m.</w:t>
      </w:r>
    </w:p>
    <w:p w:rsidR="004238AD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Location: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AA-203</w:t>
      </w:r>
    </w:p>
    <w:p w:rsidR="00F3227F" w:rsidRPr="003F3F98" w:rsidRDefault="00FB3B85" w:rsidP="00FB3B85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Beth Goehring, Erika Greene, Jane Harmon, Mariles Magalong, Mojdeh Mehdizadeh, Michael Peterson (taking notes), Wayne Organ, Nakari Syon.</w:t>
      </w:r>
      <w:r w:rsidR="00CE5DC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9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4320"/>
        <w:gridCol w:w="2691"/>
      </w:tblGrid>
      <w:tr w:rsidR="00F3227F" w:rsidRPr="003F3F98" w:rsidTr="000D5EEC">
        <w:tc>
          <w:tcPr>
            <w:tcW w:w="2967" w:type="dxa"/>
          </w:tcPr>
          <w:p w:rsidR="00F3227F" w:rsidRPr="000D5EEC" w:rsidRDefault="000D5EEC" w:rsidP="00FB3B85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0D5EEC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Item</w:t>
            </w:r>
          </w:p>
        </w:tc>
        <w:tc>
          <w:tcPr>
            <w:tcW w:w="4320" w:type="dxa"/>
          </w:tcPr>
          <w:p w:rsidR="00F3227F" w:rsidRPr="000D5EEC" w:rsidRDefault="000D5EEC" w:rsidP="00FB3B85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0D5EEC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Discussion</w:t>
            </w:r>
          </w:p>
        </w:tc>
        <w:tc>
          <w:tcPr>
            <w:tcW w:w="2691" w:type="dxa"/>
          </w:tcPr>
          <w:p w:rsidR="00F3227F" w:rsidRPr="000D5EEC" w:rsidRDefault="000D5EE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0D5EEC">
              <w:rPr>
                <w:rFonts w:ascii="Times New Roman Bold" w:hAnsi="Times New Roman Bold" w:cs="Times New Roman"/>
                <w:b/>
                <w:smallCaps/>
                <w:color w:val="FF0000"/>
                <w:sz w:val="24"/>
                <w:szCs w:val="24"/>
              </w:rPr>
              <w:t>Action Items</w:t>
            </w:r>
          </w:p>
        </w:tc>
      </w:tr>
      <w:tr w:rsidR="00A925DC" w:rsidRPr="003F3F98" w:rsidTr="000D5EEC">
        <w:tc>
          <w:tcPr>
            <w:tcW w:w="296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5DC" w:rsidRDefault="00712891" w:rsidP="00D43FCE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 Processes</w:t>
            </w:r>
            <w:r w:rsidR="004710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1079" w:rsidRPr="004710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30 min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D5EEC" w:rsidRDefault="00FB3B85" w:rsidP="00A31EC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Wayne Organ spoke of an increasing standardization of Program Review processes leading to eventual integration of data for resource allocation (equipment and faculty), Perkins grants, etc.</w:t>
            </w:r>
          </w:p>
          <w:p w:rsidR="000D5EEC" w:rsidRDefault="000D5EEC" w:rsidP="00A31EC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524DE" w:rsidRDefault="00FB3B85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MM:  Add </w:t>
            </w:r>
            <w:r w:rsidR="005828C0">
              <w:rPr>
                <w:rFonts w:ascii="Times New Roman" w:hAnsi="Times New Roman" w:cs="Times New Roman"/>
                <w:sz w:val="24"/>
                <w:szCs w:val="24"/>
              </w:rPr>
              <w:t xml:space="preserve">Student Services </w:t>
            </w:r>
            <w:r w:rsidR="007B1652">
              <w:rPr>
                <w:rFonts w:ascii="Times New Roman" w:hAnsi="Times New Roman" w:cs="Times New Roman"/>
                <w:sz w:val="24"/>
                <w:szCs w:val="24"/>
              </w:rPr>
              <w:t xml:space="preserve">/ Admin Services Forms to Management Council Agenda </w:t>
            </w:r>
            <w:r w:rsidR="007B1652" w:rsidRPr="007B16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(DONE).</w:t>
            </w:r>
          </w:p>
          <w:p w:rsidR="007B1652" w:rsidRDefault="007B165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MLP:  Send message to validation committee members to urge finalization of their reports by Nov. 1.</w:t>
            </w:r>
          </w:p>
          <w:p w:rsidR="007B1652" w:rsidRPr="003F3F98" w:rsidRDefault="007B165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MLP: Send out division of labor </w:t>
            </w:r>
            <w:r w:rsidRPr="007B16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(DONE)</w:t>
            </w:r>
          </w:p>
        </w:tc>
      </w:tr>
      <w:tr w:rsidR="004238AD" w:rsidRPr="003F3F98" w:rsidTr="000D5EEC">
        <w:trPr>
          <w:trHeight w:val="422"/>
        </w:trPr>
        <w:tc>
          <w:tcPr>
            <w:tcW w:w="296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2891" w:rsidRPr="00471079" w:rsidRDefault="00B45C5C" w:rsidP="00712891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5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5C">
              <w:rPr>
                <w:rFonts w:ascii="Times New Roman" w:hAnsi="Times New Roman" w:cs="Times New Roman"/>
                <w:sz w:val="24"/>
                <w:szCs w:val="24"/>
              </w:rPr>
              <w:t>Updating Forms</w:t>
            </w:r>
            <w:r w:rsidR="004710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4710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</w:t>
            </w:r>
            <w:r w:rsidR="00471079" w:rsidRPr="004710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min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D5EEC" w:rsidRDefault="000D5EEC" w:rsidP="007B165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7B1652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up a meeting between MM/JH,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38AD" w:rsidRPr="003F3F98" w:rsidTr="000D5EEC">
        <w:tc>
          <w:tcPr>
            <w:tcW w:w="296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471079" w:rsidP="00853206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on Faculty Hiring Committees</w:t>
            </w:r>
          </w:p>
          <w:p w:rsidR="00471079" w:rsidRPr="00471079" w:rsidRDefault="00471079" w:rsidP="00471079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0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 min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2891" w:rsidRDefault="007B1652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Mojdeh:  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Schulkin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be visiting in November to provide training for faculty.  Info will be sent out as it is confirmed.</w:t>
            </w:r>
          </w:p>
          <w:p w:rsidR="000D5EEC" w:rsidRDefault="000D5EEC" w:rsidP="007B165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7B1652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 and JH will be providing training for CCC Faculty.</w:t>
            </w:r>
          </w:p>
        </w:tc>
      </w:tr>
      <w:tr w:rsidR="004238AD" w:rsidRPr="003F3F98" w:rsidTr="000D5EEC">
        <w:tc>
          <w:tcPr>
            <w:tcW w:w="296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471079" w:rsidP="00D43FCE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Division/Department Reorganization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0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 min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D5EEC" w:rsidRDefault="00E73B4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Mojdeh:  A college-wide meeting will be held to develop a list of shared interests.</w:t>
            </w:r>
          </w:p>
          <w:p w:rsidR="00E73B4E" w:rsidRDefault="00E73B4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4E" w:rsidRDefault="00E73B4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is to have something finalized by the end of January 2016.</w:t>
            </w:r>
          </w:p>
          <w:p w:rsidR="000D5EEC" w:rsidRDefault="000D5EE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EC" w:rsidRDefault="000D5EE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Pr="003F3F98" w:rsidRDefault="00B024D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Goehring and Jeffrey Michels to identify date for a college-wide meeting.</w:t>
            </w:r>
          </w:p>
        </w:tc>
      </w:tr>
      <w:tr w:rsidR="00467300" w:rsidRPr="003F3F98" w:rsidTr="000D5EEC">
        <w:tc>
          <w:tcPr>
            <w:tcW w:w="296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 College Council Agenda Items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 Min</w:t>
            </w:r>
          </w:p>
        </w:tc>
        <w:tc>
          <w:tcPr>
            <w:tcW w:w="4320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E73B4E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names of members of College Council.</w:t>
            </w:r>
          </w:p>
          <w:p w:rsidR="00E73B4E" w:rsidRDefault="00E73B4E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4E" w:rsidRDefault="00E73B4E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May/September Minutes at the meeting and include in the agenda.</w:t>
            </w:r>
          </w:p>
          <w:p w:rsidR="00E73B4E" w:rsidRDefault="00E73B4E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4E" w:rsidRDefault="00E73B4E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 the agenda for approval.</w:t>
            </w:r>
          </w:p>
          <w:p w:rsidR="000D5EEC" w:rsidRDefault="000D5EEC" w:rsidP="00E73B4E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Pr="003F3F98" w:rsidRDefault="00E73B4E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MLP to add these things to College Council and send out / post.</w:t>
            </w:r>
          </w:p>
        </w:tc>
      </w:tr>
      <w:tr w:rsidR="00467300" w:rsidRPr="003F3F98" w:rsidTr="000D5EEC">
        <w:trPr>
          <w:trHeight w:val="1795"/>
        </w:trPr>
        <w:tc>
          <w:tcPr>
            <w:tcW w:w="296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Updates: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-Management Council</w:t>
            </w: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300" w:rsidRDefault="00467300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Academic Senate</w:t>
            </w: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00" w:rsidRDefault="00467300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-Associated Students</w:t>
            </w: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00" w:rsidRPr="00D43FCE" w:rsidRDefault="00467300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-Classified Senate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(5 </w:t>
            </w:r>
            <w:r w:rsidRPr="00D43FCE">
              <w:rPr>
                <w:rFonts w:ascii="Times New Roman" w:hAnsi="Times New Roman" w:cs="Times New Roman"/>
                <w:i/>
                <w:color w:val="FF0000"/>
                <w:sz w:val="24"/>
              </w:rPr>
              <w:t>min.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each)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B4E" w:rsidRDefault="00E73B4E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Management Council: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Mojdeh </w:t>
            </w:r>
            <w:r w:rsidR="006468B5">
              <w:rPr>
                <w:rFonts w:ascii="Times New Roman" w:hAnsi="Times New Roman" w:cs="Times New Roman"/>
                <w:sz w:val="24"/>
                <w:szCs w:val="24"/>
              </w:rPr>
              <w:t xml:space="preserve">Mehdizadeh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gave an update on the following items:</w:t>
            </w:r>
          </w:p>
          <w:p w:rsidR="00E73B4E" w:rsidRDefault="00E73B4E" w:rsidP="00E73B4E">
            <w:pPr>
              <w:pStyle w:val="ListParagraph"/>
              <w:numPr>
                <w:ilvl w:val="0"/>
                <w:numId w:val="8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Barriers to Student Success was updated</w:t>
            </w:r>
            <w:r w:rsidR="006468B5">
              <w:rPr>
                <w:rFonts w:ascii="Times New Roman" w:hAnsi="Times New Roman" w:cs="Times New Roman"/>
                <w:sz w:val="24"/>
                <w:szCs w:val="24"/>
              </w:rPr>
              <w:t>:  completion of items, update on items, and new goals.</w:t>
            </w:r>
          </w:p>
          <w:p w:rsidR="006468B5" w:rsidRDefault="006468B5" w:rsidP="00E73B4E">
            <w:pPr>
              <w:pStyle w:val="ListParagraph"/>
              <w:numPr>
                <w:ilvl w:val="0"/>
                <w:numId w:val="8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Dec. 4</w:t>
            </w:r>
            <w:r w:rsidRPr="006468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the slated date for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Mngmt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Council retreat</w:t>
            </w:r>
          </w:p>
          <w:p w:rsidR="006468B5" w:rsidRPr="00E73B4E" w:rsidRDefault="006468B5" w:rsidP="00E73B4E">
            <w:pPr>
              <w:pStyle w:val="ListParagraph"/>
              <w:numPr>
                <w:ilvl w:val="0"/>
                <w:numId w:val="8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SparkPoint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is being investigated to help students with financial literacy and food pantries.</w:t>
            </w:r>
          </w:p>
          <w:p w:rsidR="000D5EEC" w:rsidRDefault="000D5EEC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EEC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Senate: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Beth Goehring gave an update on the following items:</w:t>
            </w:r>
          </w:p>
          <w:p w:rsidR="006468B5" w:rsidRDefault="006468B5" w:rsidP="006468B5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 E Discussions</w:t>
            </w:r>
          </w:p>
          <w:p w:rsidR="006468B5" w:rsidRDefault="00B024D7" w:rsidP="006468B5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Mentoring program.  Nexu</w:t>
            </w:r>
            <w:r w:rsidR="006468B5">
              <w:rPr>
                <w:rFonts w:ascii="Times New Roman" w:hAnsi="Times New Roman" w:cs="Times New Roman"/>
                <w:sz w:val="24"/>
                <w:szCs w:val="24"/>
              </w:rPr>
              <w:t>s program is seeking funding.</w:t>
            </w:r>
          </w:p>
          <w:p w:rsidR="006468B5" w:rsidRDefault="006468B5" w:rsidP="006468B5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 online assessment</w:t>
            </w:r>
          </w:p>
          <w:p w:rsidR="006468B5" w:rsidRDefault="006468B5" w:rsidP="006468B5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Incomplete Form – still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figuring  out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where things stand.</w:t>
            </w:r>
          </w:p>
          <w:p w:rsidR="006468B5" w:rsidRDefault="006468B5" w:rsidP="006468B5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Roberts Rules of Order Cheat sheet to help with procedure.</w:t>
            </w:r>
          </w:p>
          <w:p w:rsidR="006468B5" w:rsidRPr="006468B5" w:rsidRDefault="006468B5" w:rsidP="006468B5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B5">
              <w:rPr>
                <w:rFonts w:ascii="Times New Roman" w:hAnsi="Times New Roman" w:cs="Times New Roman"/>
                <w:bCs/>
                <w:sz w:val="24"/>
                <w:szCs w:val="24"/>
              </w:rPr>
              <w:t>CurricUNET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Support Needed.</w:t>
            </w:r>
          </w:p>
          <w:p w:rsidR="000D5EEC" w:rsidRDefault="000D5EEC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EEC" w:rsidRDefault="000D5EEC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8B5">
              <w:rPr>
                <w:rFonts w:ascii="Times New Roman" w:hAnsi="Times New Roman" w:cs="Times New Roman"/>
                <w:b/>
                <w:sz w:val="24"/>
                <w:szCs w:val="24"/>
              </w:rPr>
              <w:t>ASU: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Nakari Syon gave an update on the following items:</w:t>
            </w:r>
          </w:p>
          <w:p w:rsidR="006468B5" w:rsidRDefault="006468B5" w:rsidP="006468B5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Clean-up.  Interfacing with Urban Creek Council, Fish and Game, and Army Corp of Engineers</w:t>
            </w:r>
          </w:p>
          <w:p w:rsidR="006468B5" w:rsidRPr="006468B5" w:rsidRDefault="006468B5" w:rsidP="006468B5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Festival: Oct. 27/28 from 10 am to 2 pm on the tennis courts.  “All Sports” is the theme. Club Rush will coincide.</w:t>
            </w:r>
          </w:p>
          <w:p w:rsidR="000D5EEC" w:rsidRDefault="000D5EEC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EEC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8B5">
              <w:rPr>
                <w:rFonts w:ascii="Times New Roman" w:hAnsi="Times New Roman" w:cs="Times New Roman"/>
                <w:b/>
                <w:sz w:val="24"/>
                <w:szCs w:val="24"/>
              </w:rPr>
              <w:t>Classified Senate: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Erika Greene gave an update on the following:</w:t>
            </w:r>
          </w:p>
          <w:p w:rsidR="006468B5" w:rsidRDefault="006468B5" w:rsidP="006468B5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 day is in planning:  Dec. 18 is the projected date.</w:t>
            </w:r>
          </w:p>
          <w:p w:rsidR="006468B5" w:rsidRDefault="00B024D7" w:rsidP="006468B5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is up for the Kay Arme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ndari</w:t>
            </w:r>
            <w:r w:rsidR="006468B5">
              <w:rPr>
                <w:rFonts w:ascii="Times New Roman" w:hAnsi="Times New Roman" w:cs="Times New Roman"/>
                <w:sz w:val="24"/>
                <w:szCs w:val="24"/>
              </w:rPr>
              <w:t>z award:  nomination is process for presentation at the January All College Day.</w:t>
            </w:r>
          </w:p>
          <w:p w:rsidR="006468B5" w:rsidRDefault="006468B5" w:rsidP="006468B5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Possible Classified conference in Ventura.</w:t>
            </w:r>
          </w:p>
          <w:p w:rsidR="006468B5" w:rsidRPr="006468B5" w:rsidRDefault="006468B5" w:rsidP="006468B5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Retreat – professional development opportunity.</w:t>
            </w:r>
          </w:p>
          <w:p w:rsidR="000D5EEC" w:rsidRPr="00D43FCE" w:rsidRDefault="000D5EEC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MLP to send to Nakari for Mojdeh. </w:t>
            </w:r>
            <w:r w:rsidRPr="006468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(DONE)</w:t>
            </w: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MLP to add to MM’s calendar </w:t>
            </w:r>
            <w:r w:rsidRPr="006468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(DONE)</w:t>
            </w: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8B5">
              <w:rPr>
                <w:rFonts w:ascii="Times New Roman" w:hAnsi="Times New Roman" w:cs="Times New Roman"/>
                <w:sz w:val="24"/>
                <w:szCs w:val="24"/>
              </w:rPr>
              <w:t xml:space="preserve">Beth to send out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(DONE)</w:t>
            </w: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68B5" w:rsidRPr="006468B5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Nakari to reach out to Bruce King to collaborate.</w:t>
            </w:r>
          </w:p>
        </w:tc>
      </w:tr>
      <w:tr w:rsidR="00467300" w:rsidRPr="003F3F98" w:rsidTr="000D5EEC">
        <w:trPr>
          <w:trHeight w:val="485"/>
        </w:trPr>
        <w:tc>
          <w:tcPr>
            <w:tcW w:w="296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Others Items to share?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D5EEC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None.</w:t>
            </w:r>
          </w:p>
          <w:p w:rsidR="000D5EEC" w:rsidRDefault="000D5EEC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6468B5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None.</w:t>
            </w:r>
          </w:p>
        </w:tc>
      </w:tr>
      <w:tr w:rsidR="00467300" w:rsidRPr="003F3F98" w:rsidTr="000D5EEC">
        <w:trPr>
          <w:trHeight w:val="593"/>
        </w:trPr>
        <w:tc>
          <w:tcPr>
            <w:tcW w:w="296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Meeting:  Nov. 13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F98" w:rsidRDefault="003F3F98" w:rsidP="00471079">
      <w:pPr>
        <w:tabs>
          <w:tab w:val="left" w:pos="5584"/>
        </w:tabs>
        <w:ind w:left="2700" w:hanging="2700"/>
        <w:rPr>
          <w:rFonts w:ascii="Times New Roman" w:hAnsi="Times New Roman" w:cs="Times New Roman"/>
          <w:sz w:val="24"/>
          <w:szCs w:val="24"/>
        </w:rPr>
      </w:pPr>
    </w:p>
    <w:sectPr w:rsidR="003F3F98" w:rsidSect="00D51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" w:right="1440" w:bottom="360" w:left="1440" w:header="360" w:footer="36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B5" w:rsidRDefault="006468B5" w:rsidP="00E94722">
      <w:pPr>
        <w:spacing w:after="0" w:line="240" w:lineRule="auto"/>
      </w:pPr>
      <w:r>
        <w:separator/>
      </w:r>
    </w:p>
  </w:endnote>
  <w:endnote w:type="continuationSeparator" w:id="0">
    <w:p w:rsidR="006468B5" w:rsidRDefault="006468B5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B5" w:rsidRDefault="00646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B5" w:rsidRDefault="006468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B5" w:rsidRDefault="00646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B5" w:rsidRDefault="006468B5" w:rsidP="00E94722">
      <w:pPr>
        <w:spacing w:after="0" w:line="240" w:lineRule="auto"/>
      </w:pPr>
      <w:r>
        <w:separator/>
      </w:r>
    </w:p>
  </w:footnote>
  <w:footnote w:type="continuationSeparator" w:id="0">
    <w:p w:rsidR="006468B5" w:rsidRDefault="006468B5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B5" w:rsidRDefault="00646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016636"/>
      <w:docPartObj>
        <w:docPartGallery w:val="Watermarks"/>
        <w:docPartUnique/>
      </w:docPartObj>
    </w:sdtPr>
    <w:sdtContent>
      <w:p w:rsidR="006468B5" w:rsidRDefault="006468B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B5" w:rsidRDefault="00646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4AFD"/>
    <w:multiLevelType w:val="hybridMultilevel"/>
    <w:tmpl w:val="3D183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5E6"/>
    <w:multiLevelType w:val="hybridMultilevel"/>
    <w:tmpl w:val="B286695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5E4138"/>
    <w:multiLevelType w:val="hybridMultilevel"/>
    <w:tmpl w:val="965237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A032C"/>
    <w:multiLevelType w:val="hybridMultilevel"/>
    <w:tmpl w:val="7CC04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E4BAF"/>
    <w:multiLevelType w:val="hybridMultilevel"/>
    <w:tmpl w:val="7D92C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34A9"/>
    <w:rsid w:val="00027B32"/>
    <w:rsid w:val="0004626F"/>
    <w:rsid w:val="00052D10"/>
    <w:rsid w:val="000739A4"/>
    <w:rsid w:val="000863D8"/>
    <w:rsid w:val="000C7DCA"/>
    <w:rsid w:val="000D5EEC"/>
    <w:rsid w:val="000D7A59"/>
    <w:rsid w:val="000D7FC3"/>
    <w:rsid w:val="000E5348"/>
    <w:rsid w:val="000F3651"/>
    <w:rsid w:val="000F7EF5"/>
    <w:rsid w:val="001122E6"/>
    <w:rsid w:val="00117019"/>
    <w:rsid w:val="00154B33"/>
    <w:rsid w:val="00180E18"/>
    <w:rsid w:val="001B0208"/>
    <w:rsid w:val="001B06F1"/>
    <w:rsid w:val="001C05FF"/>
    <w:rsid w:val="001C6E97"/>
    <w:rsid w:val="00222009"/>
    <w:rsid w:val="002718EC"/>
    <w:rsid w:val="002D15E7"/>
    <w:rsid w:val="002E0B35"/>
    <w:rsid w:val="0031000B"/>
    <w:rsid w:val="003251A8"/>
    <w:rsid w:val="003314A1"/>
    <w:rsid w:val="00351411"/>
    <w:rsid w:val="003563CA"/>
    <w:rsid w:val="003631F6"/>
    <w:rsid w:val="0038354B"/>
    <w:rsid w:val="003943A1"/>
    <w:rsid w:val="003A7B46"/>
    <w:rsid w:val="003B55CD"/>
    <w:rsid w:val="003C285D"/>
    <w:rsid w:val="003F1870"/>
    <w:rsid w:val="003F3F98"/>
    <w:rsid w:val="0041773E"/>
    <w:rsid w:val="00420394"/>
    <w:rsid w:val="004238AD"/>
    <w:rsid w:val="00437CC4"/>
    <w:rsid w:val="00445859"/>
    <w:rsid w:val="004524DE"/>
    <w:rsid w:val="00467300"/>
    <w:rsid w:val="00471079"/>
    <w:rsid w:val="00473083"/>
    <w:rsid w:val="004A2A75"/>
    <w:rsid w:val="004A4FB0"/>
    <w:rsid w:val="004D32DD"/>
    <w:rsid w:val="00502332"/>
    <w:rsid w:val="00511A16"/>
    <w:rsid w:val="00533EFE"/>
    <w:rsid w:val="00540823"/>
    <w:rsid w:val="005828C0"/>
    <w:rsid w:val="00597ADF"/>
    <w:rsid w:val="005A6B42"/>
    <w:rsid w:val="005B207F"/>
    <w:rsid w:val="0061394A"/>
    <w:rsid w:val="006468B5"/>
    <w:rsid w:val="00653F5F"/>
    <w:rsid w:val="00663A9B"/>
    <w:rsid w:val="00664576"/>
    <w:rsid w:val="006870AA"/>
    <w:rsid w:val="00690A01"/>
    <w:rsid w:val="006A7B4C"/>
    <w:rsid w:val="006D3053"/>
    <w:rsid w:val="00712891"/>
    <w:rsid w:val="00723B63"/>
    <w:rsid w:val="007320C9"/>
    <w:rsid w:val="007438B6"/>
    <w:rsid w:val="0079541B"/>
    <w:rsid w:val="007A5542"/>
    <w:rsid w:val="007B1652"/>
    <w:rsid w:val="007E6A56"/>
    <w:rsid w:val="007F0A02"/>
    <w:rsid w:val="00803FF5"/>
    <w:rsid w:val="00853206"/>
    <w:rsid w:val="0086170C"/>
    <w:rsid w:val="008652BA"/>
    <w:rsid w:val="009204B2"/>
    <w:rsid w:val="009673AF"/>
    <w:rsid w:val="0098026C"/>
    <w:rsid w:val="009E6ABD"/>
    <w:rsid w:val="009F5DCB"/>
    <w:rsid w:val="00A24708"/>
    <w:rsid w:val="00A31EC6"/>
    <w:rsid w:val="00A40112"/>
    <w:rsid w:val="00A64259"/>
    <w:rsid w:val="00A75758"/>
    <w:rsid w:val="00A81C53"/>
    <w:rsid w:val="00A925DC"/>
    <w:rsid w:val="00A952D0"/>
    <w:rsid w:val="00AB2C01"/>
    <w:rsid w:val="00AD262C"/>
    <w:rsid w:val="00AD415F"/>
    <w:rsid w:val="00AD4F3E"/>
    <w:rsid w:val="00AD61F6"/>
    <w:rsid w:val="00B024D7"/>
    <w:rsid w:val="00B45C5C"/>
    <w:rsid w:val="00B512BC"/>
    <w:rsid w:val="00B74858"/>
    <w:rsid w:val="00B756CF"/>
    <w:rsid w:val="00BB4335"/>
    <w:rsid w:val="00BD007B"/>
    <w:rsid w:val="00BD5B29"/>
    <w:rsid w:val="00BE344F"/>
    <w:rsid w:val="00BF76E8"/>
    <w:rsid w:val="00C0411A"/>
    <w:rsid w:val="00C3150C"/>
    <w:rsid w:val="00C3468F"/>
    <w:rsid w:val="00C34F61"/>
    <w:rsid w:val="00C62B7E"/>
    <w:rsid w:val="00C63F4E"/>
    <w:rsid w:val="00C762E7"/>
    <w:rsid w:val="00CC265A"/>
    <w:rsid w:val="00CD023C"/>
    <w:rsid w:val="00CE51E6"/>
    <w:rsid w:val="00CE5DC0"/>
    <w:rsid w:val="00CF4CA8"/>
    <w:rsid w:val="00D02E9A"/>
    <w:rsid w:val="00D1533E"/>
    <w:rsid w:val="00D27D9D"/>
    <w:rsid w:val="00D43FCE"/>
    <w:rsid w:val="00D45A31"/>
    <w:rsid w:val="00D46960"/>
    <w:rsid w:val="00D51D1D"/>
    <w:rsid w:val="00D7352C"/>
    <w:rsid w:val="00D775BA"/>
    <w:rsid w:val="00D9491C"/>
    <w:rsid w:val="00D969D7"/>
    <w:rsid w:val="00DF3BF4"/>
    <w:rsid w:val="00E350F3"/>
    <w:rsid w:val="00E37FF7"/>
    <w:rsid w:val="00E73B4E"/>
    <w:rsid w:val="00E91B04"/>
    <w:rsid w:val="00E94722"/>
    <w:rsid w:val="00EC4F07"/>
    <w:rsid w:val="00EE0960"/>
    <w:rsid w:val="00F027DD"/>
    <w:rsid w:val="00F3227F"/>
    <w:rsid w:val="00F436DB"/>
    <w:rsid w:val="00F50E94"/>
    <w:rsid w:val="00F66D72"/>
    <w:rsid w:val="00FA4E99"/>
    <w:rsid w:val="00FB3B85"/>
    <w:rsid w:val="00FD015A"/>
    <w:rsid w:val="00FE7792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173A-F206-4086-BB6E-07CBEF02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1FD0A8E6</Template>
  <TotalTime>1983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6</cp:revision>
  <cp:lastPrinted>2015-10-02T15:25:00Z</cp:lastPrinted>
  <dcterms:created xsi:type="dcterms:W3CDTF">2015-10-02T15:25:00Z</dcterms:created>
  <dcterms:modified xsi:type="dcterms:W3CDTF">2015-10-07T16:55:00Z</dcterms:modified>
</cp:coreProperties>
</file>